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9F" w:rsidRPr="00B83302" w:rsidRDefault="00FB119F" w:rsidP="00FB119F">
      <w:pPr>
        <w:spacing w:before="100" w:beforeAutospacing="1" w:after="100" w:afterAutospacing="1"/>
        <w:jc w:val="both"/>
        <w:rPr>
          <w:b/>
          <w:sz w:val="20"/>
          <w:szCs w:val="20"/>
        </w:rPr>
      </w:pPr>
      <w:bookmarkStart w:id="0" w:name="_GoBack"/>
      <w:proofErr w:type="spellStart"/>
      <w:r w:rsidRPr="00B83302">
        <w:rPr>
          <w:b/>
          <w:sz w:val="20"/>
          <w:szCs w:val="20"/>
        </w:rPr>
        <w:t>Eurodisea</w:t>
      </w:r>
      <w:proofErr w:type="spellEnd"/>
      <w:r w:rsidRPr="00B83302">
        <w:rPr>
          <w:b/>
          <w:sz w:val="20"/>
          <w:szCs w:val="20"/>
        </w:rPr>
        <w:t>-Ayudas a empresas y entidades públicas y privadas para prácticas laborales (código 1099)</w:t>
      </w:r>
    </w:p>
    <w:p w:rsidR="00FB119F" w:rsidRPr="00B83302" w:rsidRDefault="00FB119F" w:rsidP="00FB119F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FB119F" w:rsidRPr="00B83302" w:rsidRDefault="00FB119F" w:rsidP="00FB119F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B83302">
        <w:rPr>
          <w:b/>
          <w:sz w:val="24"/>
          <w:szCs w:val="24"/>
        </w:rPr>
        <w:t>ANEXO IV</w:t>
      </w:r>
    </w:p>
    <w:p w:rsidR="00FB119F" w:rsidRPr="00B83302" w:rsidRDefault="00FB119F" w:rsidP="00FB119F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FB119F" w:rsidRPr="00B83302" w:rsidRDefault="00FB119F" w:rsidP="00FB119F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B83302">
        <w:rPr>
          <w:b/>
          <w:sz w:val="24"/>
          <w:szCs w:val="24"/>
        </w:rPr>
        <w:t>DECLARACIÓN RESPONSABLE SOBRE AYUDAS DE MÍNIMIS</w:t>
      </w:r>
    </w:p>
    <w:p w:rsidR="00FB119F" w:rsidRPr="00B83302" w:rsidRDefault="00FB119F" w:rsidP="00FB119F">
      <w:pPr>
        <w:spacing w:before="100" w:beforeAutospacing="1" w:after="100" w:afterAutospacing="1"/>
        <w:jc w:val="both"/>
        <w:rPr>
          <w:sz w:val="24"/>
          <w:szCs w:val="24"/>
        </w:rPr>
      </w:pPr>
      <w:r w:rsidRPr="00B83302">
        <w:rPr>
          <w:sz w:val="24"/>
          <w:szCs w:val="24"/>
        </w:rPr>
        <w:t>D/Dª _______________________________________, con DNI ____________________, en calidad de _______________de la empresa_______________________________, con relación a la solicitud efectuada al amparo de la Orden de convocatoria de ______________________________________________,</w:t>
      </w:r>
    </w:p>
    <w:p w:rsidR="00FB119F" w:rsidRPr="00B83302" w:rsidRDefault="00FB119F" w:rsidP="00FB119F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FB119F" w:rsidRPr="00B83302" w:rsidRDefault="00FB119F" w:rsidP="00FB119F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B83302">
        <w:rPr>
          <w:sz w:val="24"/>
          <w:szCs w:val="24"/>
        </w:rPr>
        <w:t xml:space="preserve">Habiendo presentado solicitud al amparo de la convocatoria de ayudas a empresas y entidades públicas y privadas de la Región de Murcia, destinadas a financiar prácticas laborales formativas de jóvenes procedentes de regiones europeas adheridas al Programa </w:t>
      </w:r>
      <w:proofErr w:type="spellStart"/>
      <w:r w:rsidRPr="00B83302">
        <w:rPr>
          <w:sz w:val="24"/>
          <w:szCs w:val="24"/>
        </w:rPr>
        <w:t>Eurodisea</w:t>
      </w:r>
      <w:proofErr w:type="spellEnd"/>
      <w:r w:rsidRPr="00B83302">
        <w:rPr>
          <w:sz w:val="24"/>
          <w:szCs w:val="24"/>
        </w:rPr>
        <w:t xml:space="preserve"> para el ejercicio 2024, cofinanciadas por el Fondo Social Europeo Plus (FSE+), que se rige por el Reglamento (UE) 2023/2831 de la Comisión de 13 de diciembre de 2023 relativo a la aplicación de los artículos 107 y 108 del Tratado de Funcionamiento de la Unión Europea a las ayudas de </w:t>
      </w:r>
      <w:proofErr w:type="spellStart"/>
      <w:r w:rsidRPr="00B83302">
        <w:rPr>
          <w:sz w:val="24"/>
          <w:szCs w:val="24"/>
        </w:rPr>
        <w:t>minimis</w:t>
      </w:r>
      <w:proofErr w:type="spellEnd"/>
      <w:r w:rsidRPr="00B83302">
        <w:rPr>
          <w:sz w:val="24"/>
          <w:szCs w:val="24"/>
        </w:rPr>
        <w:t>,</w:t>
      </w:r>
    </w:p>
    <w:p w:rsidR="00FB119F" w:rsidRPr="00B83302" w:rsidRDefault="00FB119F" w:rsidP="00FB119F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B83302">
        <w:rPr>
          <w:b/>
          <w:sz w:val="24"/>
          <w:szCs w:val="24"/>
        </w:rPr>
        <w:t>DECLARA</w:t>
      </w:r>
      <w:r w:rsidRPr="00B83302">
        <w:rPr>
          <w:sz w:val="24"/>
          <w:szCs w:val="24"/>
        </w:rPr>
        <w:t xml:space="preserve">, bajo su expresa responsabilidad, conocer el carácter de </w:t>
      </w:r>
      <w:proofErr w:type="spellStart"/>
      <w:r w:rsidRPr="00B83302">
        <w:rPr>
          <w:sz w:val="24"/>
          <w:szCs w:val="24"/>
        </w:rPr>
        <w:t>minimis</w:t>
      </w:r>
      <w:proofErr w:type="spellEnd"/>
      <w:r w:rsidRPr="00B83302">
        <w:rPr>
          <w:sz w:val="24"/>
          <w:szCs w:val="24"/>
        </w:rPr>
        <w:t xml:space="preserve"> de la subvención que, en su caso, obtenga en el presente procedimiento de concurrencia competitiva y (señalar una de las dos opciones siguientes):</w:t>
      </w:r>
    </w:p>
    <w:p w:rsidR="00FB119F" w:rsidRPr="00B83302" w:rsidRDefault="00FB119F" w:rsidP="00FB119F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B83302">
        <w:rPr>
          <w:sz w:val="24"/>
          <w:szCs w:val="24"/>
        </w:rPr>
        <w:t xml:space="preserve">[ ] Que la empresa solicitante ha obtenido las siguientes ayudas de las Administraciones Públicas españolas o comunitarias sujetas al régimen de </w:t>
      </w:r>
      <w:proofErr w:type="spellStart"/>
      <w:r w:rsidRPr="00B83302">
        <w:rPr>
          <w:sz w:val="24"/>
          <w:szCs w:val="24"/>
        </w:rPr>
        <w:t>minimis</w:t>
      </w:r>
      <w:proofErr w:type="spellEnd"/>
      <w:r w:rsidRPr="00B83302">
        <w:rPr>
          <w:sz w:val="24"/>
          <w:szCs w:val="24"/>
        </w:rPr>
        <w:t xml:space="preserve"> durante los dos ejercicios fiscales anteriores y durante el ejercicio fiscal en curso:</w:t>
      </w:r>
    </w:p>
    <w:p w:rsidR="00FB119F" w:rsidRPr="00B83302" w:rsidRDefault="00FB119F" w:rsidP="00FB119F">
      <w:pPr>
        <w:spacing w:before="100" w:beforeAutospacing="1" w:after="100" w:afterAutospacing="1"/>
        <w:jc w:val="both"/>
        <w:rPr>
          <w:sz w:val="24"/>
          <w:szCs w:val="24"/>
        </w:rPr>
      </w:pPr>
    </w:p>
    <w:tbl>
      <w:tblPr>
        <w:tblStyle w:val="Tablaconcuadrcula"/>
        <w:tblW w:w="850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B83302" w:rsidRPr="00B83302" w:rsidTr="00E133FC">
        <w:trPr>
          <w:trHeight w:val="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9F" w:rsidRPr="00B83302" w:rsidRDefault="00FB119F" w:rsidP="00E133FC">
            <w:pPr>
              <w:spacing w:before="100" w:beforeAutospacing="1" w:after="100" w:afterAutospacing="1" w:line="254" w:lineRule="auto"/>
              <w:jc w:val="center"/>
              <w:rPr>
                <w:rFonts w:cstheme="minorHAnsi"/>
                <w:b/>
              </w:rPr>
            </w:pPr>
            <w:r w:rsidRPr="00B83302">
              <w:rPr>
                <w:rFonts w:cstheme="minorHAnsi"/>
                <w:b/>
              </w:rPr>
              <w:t>AÑO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9F" w:rsidRPr="00B83302" w:rsidRDefault="00FB119F" w:rsidP="00E133FC">
            <w:pPr>
              <w:spacing w:before="100" w:beforeAutospacing="1" w:after="100" w:afterAutospacing="1" w:line="254" w:lineRule="auto"/>
              <w:jc w:val="center"/>
              <w:rPr>
                <w:rFonts w:cstheme="minorHAnsi"/>
                <w:b/>
              </w:rPr>
            </w:pPr>
            <w:r w:rsidRPr="00B83302">
              <w:rPr>
                <w:rFonts w:cstheme="minorHAnsi"/>
                <w:b/>
              </w:rPr>
              <w:t>ORGANISMO CONCEDENTE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9F" w:rsidRPr="00B83302" w:rsidRDefault="00FB119F" w:rsidP="00E133FC">
            <w:pPr>
              <w:spacing w:before="100" w:beforeAutospacing="1" w:after="100" w:afterAutospacing="1" w:line="254" w:lineRule="auto"/>
              <w:jc w:val="center"/>
              <w:rPr>
                <w:rFonts w:cstheme="minorHAnsi"/>
                <w:b/>
              </w:rPr>
            </w:pPr>
            <w:r w:rsidRPr="00B83302">
              <w:rPr>
                <w:rFonts w:cstheme="minorHAnsi"/>
                <w:b/>
              </w:rPr>
              <w:t>IMPORTE DE LA AYUDA</w:t>
            </w:r>
          </w:p>
        </w:tc>
      </w:tr>
      <w:tr w:rsidR="00B83302" w:rsidRPr="00B83302" w:rsidTr="00E133FC">
        <w:trPr>
          <w:trHeight w:val="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9F" w:rsidRPr="00B83302" w:rsidRDefault="00FB119F" w:rsidP="00E133FC">
            <w:pPr>
              <w:spacing w:before="100" w:beforeAutospacing="1" w:after="100" w:afterAutospacing="1" w:line="25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9F" w:rsidRPr="00B83302" w:rsidRDefault="00FB119F" w:rsidP="00E133FC">
            <w:pPr>
              <w:spacing w:before="100" w:beforeAutospacing="1" w:after="100" w:afterAutospacing="1" w:line="25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9F" w:rsidRPr="00B83302" w:rsidRDefault="00FB119F" w:rsidP="00E133FC">
            <w:pPr>
              <w:spacing w:before="100" w:beforeAutospacing="1" w:after="100" w:afterAutospacing="1" w:line="254" w:lineRule="auto"/>
              <w:jc w:val="center"/>
              <w:rPr>
                <w:rFonts w:cstheme="minorHAnsi"/>
                <w:b/>
              </w:rPr>
            </w:pPr>
          </w:p>
        </w:tc>
      </w:tr>
      <w:tr w:rsidR="00B83302" w:rsidRPr="00B83302" w:rsidTr="00E133FC">
        <w:trPr>
          <w:trHeight w:val="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9F" w:rsidRPr="00B83302" w:rsidRDefault="00FB119F" w:rsidP="00E133FC">
            <w:pPr>
              <w:spacing w:before="100" w:beforeAutospacing="1" w:after="100" w:afterAutospacing="1" w:line="25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9F" w:rsidRPr="00B83302" w:rsidRDefault="00FB119F" w:rsidP="00E133FC">
            <w:pPr>
              <w:spacing w:before="100" w:beforeAutospacing="1" w:after="100" w:afterAutospacing="1" w:line="25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9F" w:rsidRPr="00B83302" w:rsidRDefault="00FB119F" w:rsidP="00E133FC">
            <w:pPr>
              <w:spacing w:before="100" w:beforeAutospacing="1" w:after="100" w:afterAutospacing="1" w:line="254" w:lineRule="auto"/>
              <w:jc w:val="center"/>
              <w:rPr>
                <w:rFonts w:cstheme="minorHAnsi"/>
                <w:b/>
              </w:rPr>
            </w:pPr>
          </w:p>
        </w:tc>
      </w:tr>
      <w:tr w:rsidR="00B83302" w:rsidRPr="00B83302" w:rsidTr="00E133FC">
        <w:trPr>
          <w:trHeight w:val="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9F" w:rsidRPr="00B83302" w:rsidRDefault="00FB119F" w:rsidP="00E133FC">
            <w:pPr>
              <w:spacing w:before="100" w:beforeAutospacing="1" w:after="100" w:afterAutospacing="1" w:line="25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9F" w:rsidRPr="00B83302" w:rsidRDefault="00FB119F" w:rsidP="00E133FC">
            <w:pPr>
              <w:spacing w:before="100" w:beforeAutospacing="1" w:after="100" w:afterAutospacing="1" w:line="25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9F" w:rsidRPr="00B83302" w:rsidRDefault="00FB119F" w:rsidP="00E133FC">
            <w:pPr>
              <w:spacing w:before="100" w:beforeAutospacing="1" w:after="100" w:afterAutospacing="1" w:line="254" w:lineRule="auto"/>
              <w:jc w:val="center"/>
              <w:rPr>
                <w:rFonts w:cstheme="minorHAnsi"/>
                <w:b/>
              </w:rPr>
            </w:pPr>
          </w:p>
        </w:tc>
      </w:tr>
      <w:tr w:rsidR="00B83302" w:rsidRPr="00B83302" w:rsidTr="00E133FC">
        <w:trPr>
          <w:trHeight w:val="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9F" w:rsidRPr="00B83302" w:rsidRDefault="00FB119F" w:rsidP="00E133FC">
            <w:pPr>
              <w:spacing w:before="100" w:beforeAutospacing="1" w:after="100" w:afterAutospacing="1" w:line="254" w:lineRule="auto"/>
              <w:jc w:val="center"/>
              <w:rPr>
                <w:rFonts w:cstheme="minorHAnsi"/>
                <w:b/>
              </w:rPr>
            </w:pPr>
            <w:r w:rsidRPr="00B83302">
              <w:rPr>
                <w:rFonts w:cstheme="minorHAnsi"/>
                <w:b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9F" w:rsidRPr="00B83302" w:rsidRDefault="00FB119F" w:rsidP="00E133FC">
            <w:pPr>
              <w:spacing w:before="100" w:beforeAutospacing="1" w:after="100" w:afterAutospacing="1" w:line="25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9F" w:rsidRPr="00B83302" w:rsidRDefault="00FB119F" w:rsidP="00E133FC">
            <w:pPr>
              <w:spacing w:before="100" w:beforeAutospacing="1" w:after="100" w:afterAutospacing="1" w:line="254" w:lineRule="auto"/>
              <w:jc w:val="center"/>
              <w:rPr>
                <w:rFonts w:cstheme="minorHAnsi"/>
                <w:b/>
              </w:rPr>
            </w:pPr>
          </w:p>
        </w:tc>
      </w:tr>
    </w:tbl>
    <w:p w:rsidR="00FB119F" w:rsidRPr="00B83302" w:rsidRDefault="00FB119F" w:rsidP="00FB119F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FB119F" w:rsidRPr="00B83302" w:rsidRDefault="00FB119F" w:rsidP="00FB119F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B83302">
        <w:rPr>
          <w:sz w:val="24"/>
          <w:szCs w:val="24"/>
        </w:rPr>
        <w:t xml:space="preserve">[ ] Que la empresa solicitante no ha recibido ninguna ayuda de </w:t>
      </w:r>
      <w:proofErr w:type="spellStart"/>
      <w:r w:rsidRPr="00B83302">
        <w:rPr>
          <w:sz w:val="24"/>
          <w:szCs w:val="24"/>
        </w:rPr>
        <w:t>mínimis</w:t>
      </w:r>
      <w:proofErr w:type="spellEnd"/>
      <w:r w:rsidRPr="00B83302">
        <w:rPr>
          <w:sz w:val="24"/>
          <w:szCs w:val="24"/>
        </w:rPr>
        <w:t xml:space="preserve"> durante los dos ejercicios fiscales anteriores y durante el ejercicio fiscal en curso.</w:t>
      </w:r>
    </w:p>
    <w:p w:rsidR="00FB119F" w:rsidRPr="00B83302" w:rsidRDefault="00FB119F" w:rsidP="00FB119F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B83302">
        <w:rPr>
          <w:sz w:val="24"/>
          <w:szCs w:val="24"/>
        </w:rPr>
        <w:t xml:space="preserve">Y para que conste, a los efectos de obtener la condición de persona o entidad beneficiaria de una subvención al amparo de la convocatoria de ayudas a empresas y entidades públicas y privadas de la Región de Murcia, destinadas a financiar prácticas laborales formativas de jóvenes procedentes de regiones europeas adheridas al Programa </w:t>
      </w:r>
      <w:proofErr w:type="spellStart"/>
      <w:r w:rsidRPr="00B83302">
        <w:rPr>
          <w:sz w:val="24"/>
          <w:szCs w:val="24"/>
        </w:rPr>
        <w:t>Eurodisea</w:t>
      </w:r>
      <w:proofErr w:type="spellEnd"/>
      <w:r w:rsidRPr="00B83302">
        <w:rPr>
          <w:sz w:val="24"/>
          <w:szCs w:val="24"/>
        </w:rPr>
        <w:t xml:space="preserve"> para el ejercicio 2024, cofinanciadas por el Fondo Social Europeo Plus (FSE+), lo firmo en                , a         de                           2024.</w:t>
      </w:r>
    </w:p>
    <w:p w:rsidR="00FB119F" w:rsidRPr="00B83302" w:rsidRDefault="00FB119F" w:rsidP="00FB119F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FB119F" w:rsidRPr="00B83302" w:rsidRDefault="00FB119F" w:rsidP="00FB119F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FB119F" w:rsidRPr="00B83302" w:rsidRDefault="00FB119F" w:rsidP="00FB119F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B83302">
        <w:rPr>
          <w:b/>
          <w:sz w:val="24"/>
          <w:szCs w:val="24"/>
        </w:rPr>
        <w:t xml:space="preserve">EL Representante de la Empresa </w:t>
      </w:r>
    </w:p>
    <w:p w:rsidR="00FB119F" w:rsidRPr="00B83302" w:rsidRDefault="00FB119F" w:rsidP="00FB119F">
      <w:pPr>
        <w:spacing w:before="100" w:beforeAutospacing="1" w:after="100" w:afterAutospacing="1"/>
        <w:jc w:val="center"/>
        <w:rPr>
          <w:sz w:val="24"/>
          <w:szCs w:val="24"/>
        </w:rPr>
      </w:pPr>
      <w:r w:rsidRPr="00B83302">
        <w:rPr>
          <w:sz w:val="24"/>
          <w:szCs w:val="24"/>
        </w:rPr>
        <w:t>Documento firmado electrónicamente</w:t>
      </w:r>
    </w:p>
    <w:p w:rsidR="00FB119F" w:rsidRPr="00B83302" w:rsidRDefault="00FB119F" w:rsidP="00FB119F">
      <w:pPr>
        <w:widowControl w:val="0"/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</w:p>
    <w:bookmarkEnd w:id="0"/>
    <w:p w:rsidR="0019746C" w:rsidRPr="00B83302" w:rsidRDefault="0019746C"/>
    <w:sectPr w:rsidR="0019746C" w:rsidRPr="00B83302" w:rsidSect="00244494">
      <w:headerReference w:type="default" r:id="rId9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737" w:rsidRDefault="00B90737" w:rsidP="0033118A">
      <w:pPr>
        <w:spacing w:after="0" w:line="240" w:lineRule="auto"/>
      </w:pPr>
      <w:r>
        <w:separator/>
      </w:r>
    </w:p>
  </w:endnote>
  <w:endnote w:type="continuationSeparator" w:id="0">
    <w:p w:rsidR="00B90737" w:rsidRDefault="00B90737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737" w:rsidRDefault="00B90737" w:rsidP="0033118A">
      <w:pPr>
        <w:spacing w:after="0" w:line="240" w:lineRule="auto"/>
      </w:pPr>
      <w:r>
        <w:separator/>
      </w:r>
    </w:p>
  </w:footnote>
  <w:footnote w:type="continuationSeparator" w:id="0">
    <w:p w:rsidR="00B90737" w:rsidRDefault="00B90737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B90737" w:rsidRDefault="00B90737" w:rsidP="00B90737">
          <w:pPr>
            <w:pStyle w:val="Encabezado"/>
            <w:tabs>
              <w:tab w:val="clear" w:pos="8504"/>
              <w:tab w:val="left" w:pos="9469"/>
            </w:tabs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5753176</wp:posOffset>
                </wp:positionH>
                <wp:positionV relativeFrom="margin">
                  <wp:posOffset>299821</wp:posOffset>
                </wp:positionV>
                <wp:extent cx="1005840" cy="1017905"/>
                <wp:effectExtent l="0" t="0" r="3810" b="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1017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s-ES"/>
            </w:rPr>
            <w:drawing>
              <wp:inline distT="0" distB="0" distL="0" distR="0" wp14:anchorId="4CB611F7" wp14:editId="7FDC0E50">
                <wp:extent cx="2780030" cy="1657985"/>
                <wp:effectExtent l="0" t="0" r="127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0030" cy="1657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ab/>
          </w:r>
        </w:p>
        <w:p w:rsidR="00B90737" w:rsidRDefault="00B90737" w:rsidP="00B90737"/>
        <w:p w:rsidR="00B90737" w:rsidRDefault="00B90737" w:rsidP="00B90737"/>
        <w:p w:rsidR="00B90737" w:rsidRDefault="00B90737" w:rsidP="00B90737"/>
        <w:p w:rsidR="0033118A" w:rsidRPr="00B90737" w:rsidRDefault="00B90737" w:rsidP="00B90737">
          <w:pPr>
            <w:tabs>
              <w:tab w:val="left" w:pos="1647"/>
            </w:tabs>
          </w:pPr>
          <w:r>
            <w:tab/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37"/>
    <w:rsid w:val="00047D79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2C71E3"/>
    <w:rsid w:val="0033118A"/>
    <w:rsid w:val="0036549D"/>
    <w:rsid w:val="003C26F0"/>
    <w:rsid w:val="004E7DEE"/>
    <w:rsid w:val="005271AF"/>
    <w:rsid w:val="00546BB5"/>
    <w:rsid w:val="00681F44"/>
    <w:rsid w:val="006E3224"/>
    <w:rsid w:val="00752411"/>
    <w:rsid w:val="00805E6D"/>
    <w:rsid w:val="008B55BB"/>
    <w:rsid w:val="008E3810"/>
    <w:rsid w:val="00A01ACF"/>
    <w:rsid w:val="00A441B7"/>
    <w:rsid w:val="00B83302"/>
    <w:rsid w:val="00B90737"/>
    <w:rsid w:val="00C44004"/>
    <w:rsid w:val="00D0196C"/>
    <w:rsid w:val="00DF66EB"/>
    <w:rsid w:val="00F217D2"/>
    <w:rsid w:val="00F23543"/>
    <w:rsid w:val="00F57B54"/>
    <w:rsid w:val="00F64701"/>
    <w:rsid w:val="00FB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1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m66b\AppData\Local\Temp\Rar$DIa4136.8957\CTCJD%20-%20CONSEJER&#205;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1c9c8636-0486-4c9b-b75c-7b805ddaaf65"/>
    <ds:schemaRef ds:uri="bab14156-fcf3-44e2-9c4b-c33f1f92d41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CTCJD - CONSEJERÍA.dotx</Template>
  <TotalTime>0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2024-03-04T17:18:00Z</dcterms:created>
  <dcterms:modified xsi:type="dcterms:W3CDTF">2024-03-04T17:18:00Z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